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54" w:rsidRPr="00CA7E57" w:rsidRDefault="00500454" w:rsidP="005342EA">
      <w:pPr>
        <w:jc w:val="center"/>
        <w:rPr>
          <w:rFonts w:ascii="Calibri" w:hAnsi="Calibri"/>
          <w:sz w:val="48"/>
          <w:szCs w:val="48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Macintosh HD:Users:deanrodkin:Desktop:Unknown.jpeg" style="position:absolute;left:0;text-align:left;margin-left:429pt;margin-top:15.55pt;width:110.5pt;height:114pt;z-index:-251658240;visibility:visible">
            <v:imagedata r:id="rId4" o:title=""/>
          </v:shape>
        </w:pict>
      </w:r>
      <w:r>
        <w:rPr>
          <w:noProof/>
          <w:lang w:eastAsia="en-US"/>
        </w:rPr>
        <w:pict>
          <v:shape id="Picture 2" o:spid="_x0000_s1027" type="#_x0000_t75" alt="Macintosh HD:Users:deanrodkin:Desktop:images.jpeg" style="position:absolute;left:0;text-align:left;margin-left:-6pt;margin-top:-1.7pt;width:97pt;height:129.5pt;z-index:-251657216;visibility:visible">
            <v:imagedata r:id="rId5" o:title=""/>
          </v:shape>
        </w:pict>
      </w:r>
      <w:r w:rsidRPr="00CA7E57">
        <w:rPr>
          <w:rFonts w:ascii="Calibri" w:hAnsi="Calibri"/>
          <w:sz w:val="48"/>
          <w:szCs w:val="48"/>
        </w:rPr>
        <w:t>Darien Historical Society</w:t>
      </w:r>
    </w:p>
    <w:p w:rsidR="00500454" w:rsidRPr="00CA7E57" w:rsidRDefault="00500454" w:rsidP="005342EA">
      <w:pPr>
        <w:jc w:val="center"/>
        <w:rPr>
          <w:rFonts w:ascii="Calibri" w:hAnsi="Calibri"/>
          <w:sz w:val="48"/>
          <w:szCs w:val="48"/>
        </w:rPr>
      </w:pPr>
      <w:r w:rsidRPr="00CA7E57">
        <w:rPr>
          <w:rFonts w:ascii="Calibri" w:hAnsi="Calibri"/>
          <w:sz w:val="48"/>
          <w:szCs w:val="48"/>
        </w:rPr>
        <w:t>Darien Woman’s Club</w:t>
      </w:r>
      <w:r>
        <w:rPr>
          <w:rFonts w:ascii="Calibri" w:hAnsi="Calibri"/>
          <w:sz w:val="48"/>
          <w:szCs w:val="48"/>
        </w:rPr>
        <w:t xml:space="preserve">   </w:t>
      </w:r>
    </w:p>
    <w:p w:rsidR="00500454" w:rsidRPr="004B286E" w:rsidRDefault="00500454" w:rsidP="005342EA">
      <w:pPr>
        <w:jc w:val="center"/>
        <w:rPr>
          <w:rFonts w:ascii="Calibri" w:hAnsi="Calibri"/>
          <w:sz w:val="28"/>
          <w:szCs w:val="28"/>
        </w:rPr>
      </w:pPr>
    </w:p>
    <w:p w:rsidR="00500454" w:rsidRPr="005E0D71" w:rsidRDefault="00500454" w:rsidP="005342EA">
      <w:pPr>
        <w:jc w:val="center"/>
        <w:rPr>
          <w:rFonts w:ascii="Bradley Hand Bold" w:hAnsi="Bradley Hand Bold"/>
          <w:color w:val="008000"/>
          <w:sz w:val="96"/>
          <w:szCs w:val="96"/>
        </w:rPr>
      </w:pPr>
      <w:r w:rsidRPr="005E0D71">
        <w:rPr>
          <w:rFonts w:ascii="Bradley Hand Bold" w:hAnsi="Bradley Hand Bold"/>
          <w:color w:val="008000"/>
          <w:sz w:val="96"/>
          <w:szCs w:val="96"/>
        </w:rPr>
        <w:t>PLANT SALE</w:t>
      </w:r>
    </w:p>
    <w:p w:rsidR="00500454" w:rsidRDefault="00500454" w:rsidP="005342EA">
      <w:pPr>
        <w:rPr>
          <w:rFonts w:ascii="Calibri" w:hAnsi="Calibri"/>
          <w:sz w:val="32"/>
          <w:szCs w:val="32"/>
        </w:rPr>
      </w:pPr>
      <w:r>
        <w:rPr>
          <w:rFonts w:ascii="Bradley Hand Bold" w:hAnsi="Bradley Hand Bold"/>
          <w:b/>
          <w:sz w:val="32"/>
          <w:szCs w:val="32"/>
        </w:rPr>
        <w:t>Pick-Up Date</w:t>
      </w:r>
      <w:r w:rsidRPr="004B286E">
        <w:rPr>
          <w:rFonts w:ascii="Bradley Hand Bold" w:hAnsi="Bradley Hand Bold"/>
          <w:b/>
          <w:sz w:val="32"/>
          <w:szCs w:val="32"/>
        </w:rPr>
        <w:t>:</w:t>
      </w:r>
      <w:r>
        <w:rPr>
          <w:rFonts w:ascii="Bradley Hand Bold" w:hAnsi="Bradley Hand Bold"/>
          <w:sz w:val="32"/>
          <w:szCs w:val="32"/>
        </w:rPr>
        <w:tab/>
      </w:r>
      <w:r w:rsidRPr="002F705F">
        <w:rPr>
          <w:rFonts w:ascii="Calibri" w:hAnsi="Calibri"/>
          <w:b/>
          <w:sz w:val="32"/>
          <w:szCs w:val="32"/>
        </w:rPr>
        <w:t>Saturday, May 1, 2021</w:t>
      </w:r>
    </w:p>
    <w:p w:rsidR="00500454" w:rsidRDefault="00500454" w:rsidP="005342EA">
      <w:pPr>
        <w:rPr>
          <w:rFonts w:ascii="Calibri" w:hAnsi="Calibri"/>
          <w:sz w:val="32"/>
          <w:szCs w:val="32"/>
        </w:rPr>
      </w:pPr>
    </w:p>
    <w:p w:rsidR="00500454" w:rsidRDefault="00500454" w:rsidP="005342EA">
      <w:pPr>
        <w:rPr>
          <w:rFonts w:ascii="Calibri" w:hAnsi="Calibri"/>
          <w:sz w:val="32"/>
          <w:szCs w:val="32"/>
        </w:rPr>
      </w:pPr>
      <w:r w:rsidRPr="004B286E">
        <w:rPr>
          <w:rFonts w:ascii="Bradley Hand Bold" w:hAnsi="Bradley Hand Bold"/>
          <w:b/>
          <w:sz w:val="32"/>
          <w:szCs w:val="32"/>
        </w:rPr>
        <w:t>Where: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On the Grounds of Old Lace Schoolhouse and Museum</w:t>
      </w:r>
    </w:p>
    <w:p w:rsidR="00500454" w:rsidRDefault="00500454" w:rsidP="005342EA">
      <w:pPr>
        <w:rPr>
          <w:rFonts w:ascii="Calibri" w:hAnsi="Calibri"/>
          <w:sz w:val="32"/>
          <w:szCs w:val="32"/>
        </w:rPr>
      </w:pPr>
      <w:r>
        <w:rPr>
          <w:noProof/>
          <w:lang w:eastAsia="en-US"/>
        </w:rPr>
        <w:pict>
          <v:shape id="Picture 4" o:spid="_x0000_s1028" type="#_x0000_t75" alt="Macintosh HD:Users:deanrodkin:Desktop:petunias-in-pots.jpg" style="position:absolute;margin-left:300.65pt;margin-top:1.55pt;width:142.35pt;height:100.45pt;z-index:251660288;visibility:visible" wrapcoords="-114 0 -114 21439 21600 21439 21600 0 -114 0">
            <v:imagedata r:id="rId6" o:title="" croptop="5981f" cropbottom="4681f"/>
            <w10:wrap type="tight"/>
          </v:shape>
        </w:pic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7422 Cass Avenue</w:t>
      </w:r>
    </w:p>
    <w:p w:rsidR="00500454" w:rsidRDefault="00500454" w:rsidP="005342EA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Darien</w:t>
      </w:r>
    </w:p>
    <w:p w:rsidR="00500454" w:rsidRDefault="00500454" w:rsidP="005342EA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Bradley Hand Bold" w:hAnsi="Bradley Hand Bold"/>
          <w:b/>
          <w:sz w:val="32"/>
          <w:szCs w:val="32"/>
        </w:rPr>
        <w:t>Pick-Up Time:</w:t>
      </w:r>
      <w:r>
        <w:rPr>
          <w:rFonts w:ascii="Calibri" w:hAnsi="Calibri"/>
          <w:sz w:val="32"/>
          <w:szCs w:val="32"/>
        </w:rPr>
        <w:tab/>
        <w:t>10 A.M. to 12 Noon</w:t>
      </w:r>
    </w:p>
    <w:p w:rsidR="00500454" w:rsidRPr="00622120" w:rsidRDefault="00500454" w:rsidP="005342EA">
      <w:pPr>
        <w:spacing w:line="360" w:lineRule="auto"/>
        <w:rPr>
          <w:rFonts w:ascii="Bradley Hand Bold" w:hAnsi="Bradley Hand Bold"/>
          <w:b/>
          <w:color w:val="FF0000"/>
          <w:sz w:val="32"/>
          <w:szCs w:val="32"/>
        </w:rPr>
      </w:pPr>
      <w:r w:rsidRPr="00622120">
        <w:rPr>
          <w:rFonts w:ascii="Bradley Hand Bold" w:hAnsi="Bradley Hand Bold"/>
          <w:b/>
          <w:color w:val="FF0000"/>
          <w:sz w:val="32"/>
          <w:szCs w:val="32"/>
        </w:rPr>
        <w:t>Sale Details:</w:t>
      </w:r>
    </w:p>
    <w:p w:rsidR="00500454" w:rsidRPr="005342EA" w:rsidRDefault="00500454" w:rsidP="005342EA">
      <w:pPr>
        <w:spacing w:line="360" w:lineRule="auto"/>
        <w:rPr>
          <w:rFonts w:ascii="Calibri" w:hAnsi="Calibri"/>
          <w:b/>
          <w:sz w:val="28"/>
          <w:szCs w:val="28"/>
        </w:rPr>
      </w:pPr>
      <w:r w:rsidRPr="005342EA">
        <w:rPr>
          <w:rFonts w:ascii="Calibri" w:hAnsi="Calibri"/>
          <w:b/>
          <w:sz w:val="28"/>
          <w:szCs w:val="28"/>
        </w:rPr>
        <w:t>Plants must be pre-ordered</w:t>
      </w:r>
      <w:r>
        <w:rPr>
          <w:rFonts w:ascii="Calibri" w:hAnsi="Calibri"/>
          <w:b/>
          <w:sz w:val="28"/>
          <w:szCs w:val="28"/>
        </w:rPr>
        <w:t xml:space="preserve"> and </w:t>
      </w:r>
      <w:r w:rsidRPr="005342EA">
        <w:rPr>
          <w:rFonts w:ascii="Calibri" w:hAnsi="Calibri"/>
          <w:b/>
          <w:sz w:val="28"/>
          <w:szCs w:val="28"/>
        </w:rPr>
        <w:t>paid for when the order is placed.</w:t>
      </w:r>
    </w:p>
    <w:p w:rsidR="00500454" w:rsidRDefault="00500454" w:rsidP="00C97AF6">
      <w:pPr>
        <w:spacing w:line="360" w:lineRule="auto"/>
        <w:rPr>
          <w:rFonts w:ascii="Calibri" w:hAnsi="Calibri"/>
          <w:b/>
          <w:sz w:val="28"/>
          <w:szCs w:val="28"/>
        </w:rPr>
      </w:pPr>
      <w:r w:rsidRPr="005342EA">
        <w:rPr>
          <w:rFonts w:ascii="Calibri" w:hAnsi="Calibri"/>
          <w:b/>
          <w:sz w:val="28"/>
          <w:szCs w:val="28"/>
        </w:rPr>
        <w:t>Plants must be picked up on the day of the sale.  Drive</w:t>
      </w:r>
      <w:r>
        <w:rPr>
          <w:rFonts w:ascii="Calibri" w:hAnsi="Calibri"/>
          <w:b/>
          <w:sz w:val="28"/>
          <w:szCs w:val="28"/>
        </w:rPr>
        <w:t>-Thru</w:t>
      </w:r>
      <w:r w:rsidRPr="005342EA">
        <w:rPr>
          <w:rFonts w:ascii="Calibri" w:hAnsi="Calibri"/>
          <w:b/>
          <w:sz w:val="28"/>
          <w:szCs w:val="28"/>
        </w:rPr>
        <w:t xml:space="preserve"> Plant Pick-Up! </w:t>
      </w:r>
    </w:p>
    <w:p w:rsidR="00500454" w:rsidRPr="00C97AF6" w:rsidRDefault="00500454" w:rsidP="00C97AF6">
      <w:pPr>
        <w:spacing w:line="36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C97AF6">
        <w:rPr>
          <w:rFonts w:ascii="Calibri" w:hAnsi="Calibri"/>
          <w:b/>
          <w:color w:val="FF0000"/>
          <w:sz w:val="28"/>
          <w:szCs w:val="28"/>
        </w:rPr>
        <w:t>PLANT PRICES UNC</w:t>
      </w:r>
      <w:r>
        <w:rPr>
          <w:rFonts w:ascii="Calibri" w:hAnsi="Calibri"/>
          <w:b/>
          <w:color w:val="FF0000"/>
          <w:sz w:val="28"/>
          <w:szCs w:val="28"/>
        </w:rPr>
        <w:t>H</w:t>
      </w:r>
      <w:r w:rsidRPr="00C97AF6">
        <w:rPr>
          <w:rFonts w:ascii="Calibri" w:hAnsi="Calibri"/>
          <w:b/>
          <w:color w:val="FF0000"/>
          <w:sz w:val="28"/>
          <w:szCs w:val="28"/>
        </w:rPr>
        <w:t>ANGED FROM LAST YEAR!</w:t>
      </w:r>
    </w:p>
    <w:p w:rsidR="00500454" w:rsidRPr="005E0D71" w:rsidRDefault="00500454" w:rsidP="005342EA">
      <w:pPr>
        <w:jc w:val="center"/>
        <w:rPr>
          <w:rFonts w:ascii="Bradley Hand Bold" w:hAnsi="Bradley Hand Bold"/>
          <w:color w:val="008000"/>
          <w:sz w:val="36"/>
          <w:szCs w:val="36"/>
        </w:rPr>
      </w:pPr>
      <w:r w:rsidRPr="005E0D71">
        <w:rPr>
          <w:rFonts w:ascii="Bradley Hand Bold" w:hAnsi="Bradley Hand Bold"/>
          <w:color w:val="008000"/>
          <w:sz w:val="36"/>
          <w:szCs w:val="36"/>
        </w:rPr>
        <w:t xml:space="preserve">All proceeds will go towards the efforts of </w:t>
      </w:r>
    </w:p>
    <w:p w:rsidR="00500454" w:rsidRPr="005E0D71" w:rsidRDefault="00500454" w:rsidP="005342EA">
      <w:pPr>
        <w:spacing w:line="360" w:lineRule="auto"/>
        <w:jc w:val="center"/>
        <w:rPr>
          <w:rFonts w:ascii="Bradley Hand Bold" w:hAnsi="Bradley Hand Bold"/>
          <w:color w:val="008000"/>
          <w:sz w:val="36"/>
          <w:szCs w:val="36"/>
        </w:rPr>
      </w:pPr>
      <w:r w:rsidRPr="005E0D71">
        <w:rPr>
          <w:rFonts w:ascii="Bradley Hand Bold" w:hAnsi="Bradley Hand Bold"/>
          <w:color w:val="008000"/>
          <w:sz w:val="36"/>
          <w:szCs w:val="36"/>
        </w:rPr>
        <w:t>both organizations to benefit the community.</w:t>
      </w:r>
    </w:p>
    <w:p w:rsidR="00500454" w:rsidRDefault="00500454" w:rsidP="005342EA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* * * * * * * * * * * * * * * * * * * * * * * * * * * * * * * * * * * * * * * * * * * * * *  </w:t>
      </w:r>
      <w:r w:rsidRPr="00A64135">
        <w:rPr>
          <w:rFonts w:ascii="Calibri" w:hAnsi="Calibri"/>
          <w:b/>
          <w:sz w:val="32"/>
          <w:szCs w:val="32"/>
        </w:rPr>
        <w:t xml:space="preserve">Order Form for </w:t>
      </w:r>
      <w:r>
        <w:rPr>
          <w:rFonts w:ascii="Calibri" w:hAnsi="Calibri"/>
          <w:b/>
          <w:sz w:val="32"/>
          <w:szCs w:val="32"/>
        </w:rPr>
        <w:t xml:space="preserve">Plants Due by </w:t>
      </w:r>
      <w:bookmarkStart w:id="0" w:name="_GoBack"/>
      <w:bookmarkEnd w:id="0"/>
      <w:r>
        <w:rPr>
          <w:rFonts w:ascii="Calibri" w:hAnsi="Calibri"/>
          <w:b/>
          <w:sz w:val="32"/>
          <w:szCs w:val="32"/>
        </w:rPr>
        <w:t>April 8th</w:t>
      </w:r>
      <w:r w:rsidRPr="00763768">
        <w:rPr>
          <w:rFonts w:ascii="Calibri" w:hAnsi="Calibri"/>
        </w:rPr>
        <w:t xml:space="preserve"> </w:t>
      </w:r>
    </w:p>
    <w:p w:rsidR="00500454" w:rsidRDefault="00500454" w:rsidP="005342EA">
      <w:pPr>
        <w:spacing w:line="276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Please Complete the Information Below and Attach to Your Order Form</w:t>
      </w:r>
    </w:p>
    <w:p w:rsidR="00500454" w:rsidRPr="003C7FC8" w:rsidRDefault="00500454" w:rsidP="005342EA">
      <w:pPr>
        <w:jc w:val="center"/>
        <w:rPr>
          <w:rFonts w:ascii="Calibri" w:hAnsi="Calibri"/>
          <w:i/>
          <w:sz w:val="28"/>
          <w:szCs w:val="28"/>
        </w:rPr>
      </w:pPr>
      <w:r w:rsidRPr="003C7FC8">
        <w:rPr>
          <w:rFonts w:ascii="Calibri" w:hAnsi="Calibri"/>
          <w:i/>
          <w:sz w:val="28"/>
          <w:szCs w:val="28"/>
        </w:rPr>
        <w:t xml:space="preserve">   </w:t>
      </w:r>
    </w:p>
    <w:p w:rsidR="00500454" w:rsidRDefault="00500454" w:rsidP="005342EA">
      <w:pPr>
        <w:spacing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Name (Please print)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28"/>
          <w:szCs w:val="28"/>
        </w:rPr>
        <w:t>_______________________________________________________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ab/>
      </w:r>
    </w:p>
    <w:p w:rsidR="00500454" w:rsidRDefault="00500454" w:rsidP="005342EA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Address   </w:t>
      </w:r>
      <w:r>
        <w:rPr>
          <w:rFonts w:ascii="Calibri" w:hAnsi="Calibri"/>
          <w:sz w:val="28"/>
          <w:szCs w:val="28"/>
        </w:rPr>
        <w:t>__________________________________________________________________</w:t>
      </w:r>
    </w:p>
    <w:p w:rsidR="00500454" w:rsidRPr="00A64135" w:rsidRDefault="00500454" w:rsidP="005342EA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__________________________________________________________________</w:t>
      </w:r>
    </w:p>
    <w:p w:rsidR="00500454" w:rsidRDefault="00500454" w:rsidP="005342EA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Phone Number  </w:t>
      </w:r>
      <w:r>
        <w:rPr>
          <w:rFonts w:ascii="Calibri" w:hAnsi="Calibri"/>
          <w:sz w:val="28"/>
          <w:szCs w:val="28"/>
        </w:rPr>
        <w:t>(_____) ______-_______________</w:t>
      </w:r>
    </w:p>
    <w:p w:rsidR="00500454" w:rsidRPr="00A64135" w:rsidRDefault="00500454" w:rsidP="005342EA">
      <w:pPr>
        <w:spacing w:line="360" w:lineRule="auto"/>
        <w:rPr>
          <w:rFonts w:ascii="Calibri" w:hAnsi="Calibri"/>
          <w:sz w:val="28"/>
          <w:szCs w:val="28"/>
        </w:rPr>
      </w:pPr>
      <w:r w:rsidRPr="00C97AF6">
        <w:rPr>
          <w:rFonts w:ascii="Calibri" w:hAnsi="Calibri"/>
          <w:sz w:val="32"/>
          <w:szCs w:val="32"/>
        </w:rPr>
        <w:t>Email Address</w:t>
      </w:r>
      <w:r>
        <w:rPr>
          <w:rFonts w:ascii="Calibri" w:hAnsi="Calibri"/>
          <w:sz w:val="28"/>
          <w:szCs w:val="28"/>
        </w:rPr>
        <w:t xml:space="preserve">     ____________________________________________________________</w:t>
      </w:r>
    </w:p>
    <w:p w:rsidR="00500454" w:rsidRDefault="00500454" w:rsidP="005342E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Please make checks payable to the Darien Historical Society. </w:t>
      </w:r>
    </w:p>
    <w:p w:rsidR="00500454" w:rsidRDefault="00500454" w:rsidP="005342E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7422 Cass Avenue</w:t>
      </w:r>
    </w:p>
    <w:p w:rsidR="00500454" w:rsidRDefault="00500454" w:rsidP="005342E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Darien, IL 60561</w:t>
      </w:r>
    </w:p>
    <w:p w:rsidR="00500454" w:rsidRPr="002E793E" w:rsidRDefault="00500454" w:rsidP="005342EA">
      <w:pPr>
        <w:rPr>
          <w:rFonts w:ascii="Calibri" w:hAnsi="Calibri"/>
        </w:rPr>
      </w:pPr>
    </w:p>
    <w:p w:rsidR="00500454" w:rsidRPr="002E793E" w:rsidRDefault="00500454" w:rsidP="002E793E">
      <w:pPr>
        <w:rPr>
          <w:rFonts w:ascii="Calibri" w:hAnsi="Calibri"/>
        </w:rPr>
      </w:pPr>
    </w:p>
    <w:sectPr w:rsidR="00500454" w:rsidRPr="002E793E" w:rsidSect="00FD0528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86E"/>
    <w:rsid w:val="00005EA5"/>
    <w:rsid w:val="000303C6"/>
    <w:rsid w:val="000B595A"/>
    <w:rsid w:val="000F6FC1"/>
    <w:rsid w:val="00125F4F"/>
    <w:rsid w:val="00152C2F"/>
    <w:rsid w:val="001D37A6"/>
    <w:rsid w:val="002117D8"/>
    <w:rsid w:val="002422E9"/>
    <w:rsid w:val="00262C27"/>
    <w:rsid w:val="002E4026"/>
    <w:rsid w:val="002E793E"/>
    <w:rsid w:val="002F705F"/>
    <w:rsid w:val="00323C1C"/>
    <w:rsid w:val="0032752C"/>
    <w:rsid w:val="003C60FA"/>
    <w:rsid w:val="003C7FC8"/>
    <w:rsid w:val="0044018B"/>
    <w:rsid w:val="004470CC"/>
    <w:rsid w:val="00457F6F"/>
    <w:rsid w:val="00461104"/>
    <w:rsid w:val="004B073B"/>
    <w:rsid w:val="004B286E"/>
    <w:rsid w:val="00500454"/>
    <w:rsid w:val="00523DC4"/>
    <w:rsid w:val="005342EA"/>
    <w:rsid w:val="00587189"/>
    <w:rsid w:val="00592DB4"/>
    <w:rsid w:val="005B6ACB"/>
    <w:rsid w:val="005C60BD"/>
    <w:rsid w:val="005E0D71"/>
    <w:rsid w:val="00622120"/>
    <w:rsid w:val="006D5275"/>
    <w:rsid w:val="007054FD"/>
    <w:rsid w:val="00745E76"/>
    <w:rsid w:val="00763768"/>
    <w:rsid w:val="0079326B"/>
    <w:rsid w:val="007A7241"/>
    <w:rsid w:val="007C3D5E"/>
    <w:rsid w:val="00805376"/>
    <w:rsid w:val="00805ED9"/>
    <w:rsid w:val="0084039E"/>
    <w:rsid w:val="0084419C"/>
    <w:rsid w:val="00863612"/>
    <w:rsid w:val="00932726"/>
    <w:rsid w:val="009500AF"/>
    <w:rsid w:val="00982522"/>
    <w:rsid w:val="009D351E"/>
    <w:rsid w:val="00A40E82"/>
    <w:rsid w:val="00A63C33"/>
    <w:rsid w:val="00A64135"/>
    <w:rsid w:val="00A82D8C"/>
    <w:rsid w:val="00AA1BD5"/>
    <w:rsid w:val="00C31C06"/>
    <w:rsid w:val="00C97AF6"/>
    <w:rsid w:val="00CA0481"/>
    <w:rsid w:val="00CA7E57"/>
    <w:rsid w:val="00D85101"/>
    <w:rsid w:val="00DE5705"/>
    <w:rsid w:val="00DF7304"/>
    <w:rsid w:val="00E255D7"/>
    <w:rsid w:val="00E278C5"/>
    <w:rsid w:val="00EA2C2C"/>
    <w:rsid w:val="00F0153C"/>
    <w:rsid w:val="00F076EF"/>
    <w:rsid w:val="00F14D4E"/>
    <w:rsid w:val="00F3211B"/>
    <w:rsid w:val="00F9760F"/>
    <w:rsid w:val="00FD0528"/>
    <w:rsid w:val="00FD4AC5"/>
    <w:rsid w:val="00FF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EF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5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3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CA7E57"/>
    <w:pPr>
      <w:ind w:left="720"/>
      <w:contextualSpacing/>
    </w:pPr>
  </w:style>
  <w:style w:type="table" w:styleId="TableGrid">
    <w:name w:val="Table Grid"/>
    <w:basedOn w:val="TableNormal"/>
    <w:uiPriority w:val="99"/>
    <w:rsid w:val="005871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871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871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587189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175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Darien Historical Society</dc:title>
  <dc:subject/>
  <dc:creator>Dean Rodkin</dc:creator>
  <cp:keywords/>
  <dc:description/>
  <cp:lastModifiedBy>Debbie</cp:lastModifiedBy>
  <cp:revision>2</cp:revision>
  <cp:lastPrinted>2021-02-18T19:20:00Z</cp:lastPrinted>
  <dcterms:created xsi:type="dcterms:W3CDTF">2021-03-02T22:23:00Z</dcterms:created>
  <dcterms:modified xsi:type="dcterms:W3CDTF">2021-03-02T22:23:00Z</dcterms:modified>
</cp:coreProperties>
</file>